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17" w:rsidRPr="00DA4122" w:rsidRDefault="004C0817" w:rsidP="00DA4122">
      <w:pPr>
        <w:rPr>
          <w:rFonts w:ascii="宋体"/>
          <w:color w:val="000000"/>
          <w:sz w:val="36"/>
          <w:szCs w:val="36"/>
        </w:rPr>
      </w:pPr>
    </w:p>
    <w:p w:rsidR="004C0817" w:rsidRPr="00C640CD" w:rsidRDefault="004C0817" w:rsidP="00C640C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B52E3">
        <w:rPr>
          <w:rFonts w:ascii="宋体" w:hAnsi="宋体" w:hint="eastAsia"/>
          <w:b/>
          <w:color w:val="000000"/>
          <w:sz w:val="32"/>
          <w:szCs w:val="32"/>
        </w:rPr>
        <w:t>关于在</w:t>
      </w:r>
      <w:r w:rsidRPr="007B52E3">
        <w:rPr>
          <w:rFonts w:hint="eastAsia"/>
          <w:b/>
          <w:sz w:val="32"/>
          <w:szCs w:val="32"/>
        </w:rPr>
        <w:t>固定资产管理系统中添加劳务派遣人员名单的申请</w:t>
      </w:r>
    </w:p>
    <w:p w:rsidR="004C0817" w:rsidRPr="003355F6" w:rsidRDefault="004C0817" w:rsidP="00C640CD">
      <w:pPr>
        <w:rPr>
          <w:rFonts w:ascii="宋体"/>
          <w:color w:val="000000"/>
          <w:sz w:val="28"/>
          <w:szCs w:val="28"/>
        </w:rPr>
      </w:pPr>
    </w:p>
    <w:p w:rsidR="004C0817" w:rsidRDefault="004C0817" w:rsidP="00C640CD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资产管理科：</w:t>
      </w:r>
    </w:p>
    <w:p w:rsidR="004C0817" w:rsidRDefault="004C0817" w:rsidP="00C640CD">
      <w:pPr>
        <w:ind w:left="140" w:hangingChars="50" w:hanging="140"/>
        <w:rPr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</w:t>
      </w:r>
      <w:r w:rsidRPr="00BD6C3A">
        <w:rPr>
          <w:rFonts w:ascii="宋体" w:hAnsi="宋体" w:hint="eastAsia"/>
          <w:color w:val="000000"/>
          <w:sz w:val="28"/>
          <w:szCs w:val="28"/>
        </w:rPr>
        <w:t>同志</w:t>
      </w:r>
      <w:r>
        <w:rPr>
          <w:rFonts w:ascii="宋体" w:hAnsi="宋体" w:hint="eastAsia"/>
          <w:color w:val="000000"/>
          <w:sz w:val="28"/>
          <w:szCs w:val="28"/>
        </w:rPr>
        <w:t>是我</w:t>
      </w:r>
      <w:r w:rsidRPr="00C50492">
        <w:rPr>
          <w:rFonts w:ascii="宋体" w:hAnsi="宋体" w:hint="eastAsia"/>
          <w:color w:val="000000"/>
          <w:sz w:val="28"/>
          <w:szCs w:val="28"/>
        </w:rPr>
        <w:t>部门</w:t>
      </w:r>
      <w:r>
        <w:rPr>
          <w:rFonts w:hint="eastAsia"/>
          <w:sz w:val="28"/>
          <w:szCs w:val="28"/>
        </w:rPr>
        <w:t>劳务派遣员工，申请在</w:t>
      </w:r>
      <w:r w:rsidRPr="00BB7970">
        <w:rPr>
          <w:rFonts w:hint="eastAsia"/>
          <w:sz w:val="28"/>
          <w:szCs w:val="28"/>
        </w:rPr>
        <w:t>固定资产管理系统中添加该</w:t>
      </w:r>
      <w:r>
        <w:rPr>
          <w:rFonts w:hint="eastAsia"/>
          <w:sz w:val="28"/>
          <w:szCs w:val="28"/>
        </w:rPr>
        <w:t>同志姓名及相关信息。今后该同志使用的家具和基本办公设备固定资产账落在其名下。该同志离开我部门时，由我部门负责办理其名下资产的交接工作，并到国有资产管理处办理资产账变动手续；否则，由此造成的资产损失由我部门负责。</w:t>
      </w:r>
    </w:p>
    <w:p w:rsidR="004C0817" w:rsidRDefault="004C0817" w:rsidP="00C640CD">
      <w:pPr>
        <w:ind w:leftChars="67" w:left="141" w:firstLineChars="250" w:firstLine="700"/>
        <w:rPr>
          <w:sz w:val="28"/>
          <w:szCs w:val="28"/>
        </w:rPr>
      </w:pPr>
    </w:p>
    <w:p w:rsidR="004C0817" w:rsidRDefault="004C0817" w:rsidP="00C640CD">
      <w:pPr>
        <w:ind w:leftChars="67" w:left="141"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人员基本信息表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268"/>
        <w:gridCol w:w="2356"/>
        <w:gridCol w:w="2216"/>
      </w:tblGrid>
      <w:tr w:rsidR="004C0817" w:rsidRPr="00075585" w:rsidTr="00E072C6">
        <w:tc>
          <w:tcPr>
            <w:tcW w:w="1985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  <w:r w:rsidRPr="00075585">
              <w:rPr>
                <w:rFonts w:hint="eastAsia"/>
                <w:sz w:val="28"/>
                <w:szCs w:val="28"/>
              </w:rPr>
              <w:t>姓</w:t>
            </w:r>
            <w:r w:rsidRPr="00075585">
              <w:rPr>
                <w:sz w:val="28"/>
                <w:szCs w:val="28"/>
              </w:rPr>
              <w:t xml:space="preserve">    </w:t>
            </w:r>
            <w:r w:rsidRPr="0007558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  <w:r w:rsidRPr="00075585">
              <w:rPr>
                <w:rFonts w:hint="eastAsia"/>
                <w:sz w:val="28"/>
                <w:szCs w:val="28"/>
              </w:rPr>
              <w:t>所属科室</w:t>
            </w:r>
          </w:p>
        </w:tc>
        <w:tc>
          <w:tcPr>
            <w:tcW w:w="2216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</w:p>
        </w:tc>
      </w:tr>
      <w:tr w:rsidR="004C0817" w:rsidRPr="00075585" w:rsidTr="00E072C6">
        <w:tc>
          <w:tcPr>
            <w:tcW w:w="1985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  <w:r w:rsidRPr="00075585">
              <w:rPr>
                <w:rFonts w:hint="eastAsia"/>
                <w:sz w:val="28"/>
                <w:szCs w:val="28"/>
              </w:rPr>
              <w:t>性</w:t>
            </w:r>
            <w:r w:rsidRPr="00075585">
              <w:rPr>
                <w:sz w:val="28"/>
                <w:szCs w:val="28"/>
              </w:rPr>
              <w:t xml:space="preserve">    </w:t>
            </w:r>
            <w:r w:rsidRPr="00075585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268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  <w:r w:rsidRPr="00075585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216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  <w:r w:rsidRPr="00075585">
              <w:rPr>
                <w:sz w:val="28"/>
                <w:szCs w:val="28"/>
              </w:rPr>
              <w:t xml:space="preserve">   </w:t>
            </w:r>
            <w:r w:rsidRPr="00075585">
              <w:rPr>
                <w:rFonts w:hint="eastAsia"/>
                <w:sz w:val="28"/>
                <w:szCs w:val="28"/>
              </w:rPr>
              <w:t>年</w:t>
            </w:r>
            <w:r w:rsidRPr="00075585">
              <w:rPr>
                <w:sz w:val="28"/>
                <w:szCs w:val="28"/>
              </w:rPr>
              <w:t xml:space="preserve">  </w:t>
            </w:r>
            <w:r w:rsidRPr="00075585">
              <w:rPr>
                <w:rFonts w:hint="eastAsia"/>
                <w:sz w:val="28"/>
                <w:szCs w:val="28"/>
              </w:rPr>
              <w:t>月</w:t>
            </w:r>
            <w:r w:rsidRPr="00075585">
              <w:rPr>
                <w:sz w:val="28"/>
                <w:szCs w:val="28"/>
              </w:rPr>
              <w:t xml:space="preserve">  </w:t>
            </w:r>
            <w:r w:rsidRPr="0007558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C0817" w:rsidRPr="00075585" w:rsidTr="00E072C6">
        <w:tc>
          <w:tcPr>
            <w:tcW w:w="1985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  <w:r w:rsidRPr="00075585"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2268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  <w:r w:rsidRPr="00075585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216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</w:p>
        </w:tc>
      </w:tr>
      <w:tr w:rsidR="004C0817" w:rsidRPr="00075585" w:rsidTr="00E072C6">
        <w:tc>
          <w:tcPr>
            <w:tcW w:w="1985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  <w:r w:rsidRPr="00075585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268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  <w:r w:rsidRPr="00075585">
              <w:rPr>
                <w:rFonts w:hint="eastAsia"/>
                <w:sz w:val="28"/>
                <w:szCs w:val="28"/>
              </w:rPr>
              <w:t>专业职称</w:t>
            </w:r>
          </w:p>
        </w:tc>
        <w:tc>
          <w:tcPr>
            <w:tcW w:w="2216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</w:p>
        </w:tc>
      </w:tr>
      <w:tr w:rsidR="004C0817" w:rsidRPr="00075585" w:rsidTr="00E072C6">
        <w:tc>
          <w:tcPr>
            <w:tcW w:w="1985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  <w:r w:rsidRPr="00075585">
              <w:rPr>
                <w:rFonts w:hint="eastAsia"/>
                <w:sz w:val="28"/>
                <w:szCs w:val="28"/>
              </w:rPr>
              <w:t>参加工作日期</w:t>
            </w:r>
          </w:p>
        </w:tc>
        <w:tc>
          <w:tcPr>
            <w:tcW w:w="2268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  <w:r w:rsidRPr="00075585">
              <w:rPr>
                <w:rFonts w:hint="eastAsia"/>
                <w:sz w:val="28"/>
                <w:szCs w:val="28"/>
              </w:rPr>
              <w:t>来我校工作日期</w:t>
            </w:r>
          </w:p>
        </w:tc>
        <w:tc>
          <w:tcPr>
            <w:tcW w:w="2216" w:type="dxa"/>
          </w:tcPr>
          <w:p w:rsidR="004C0817" w:rsidRPr="00075585" w:rsidRDefault="004C0817" w:rsidP="00E072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0817" w:rsidRDefault="004C0817" w:rsidP="00C640CD">
      <w:pPr>
        <w:rPr>
          <w:rFonts w:ascii="宋体"/>
          <w:color w:val="000000"/>
          <w:sz w:val="28"/>
          <w:szCs w:val="28"/>
        </w:rPr>
      </w:pPr>
    </w:p>
    <w:p w:rsidR="004C0817" w:rsidRDefault="004C0817" w:rsidP="00C640CD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部门资产管理员（签字）：</w:t>
      </w:r>
      <w:r>
        <w:rPr>
          <w:rFonts w:ascii="宋体" w:hAnsi="宋体"/>
          <w:color w:val="000000"/>
          <w:sz w:val="28"/>
          <w:szCs w:val="28"/>
        </w:rPr>
        <w:t xml:space="preserve">             </w:t>
      </w:r>
      <w:r>
        <w:rPr>
          <w:rFonts w:ascii="宋体" w:hAnsi="宋体" w:hint="eastAsia"/>
          <w:color w:val="000000"/>
          <w:sz w:val="28"/>
          <w:szCs w:val="28"/>
        </w:rPr>
        <w:t>部门负责人（签字）：</w:t>
      </w:r>
    </w:p>
    <w:p w:rsidR="004C0817" w:rsidRDefault="004C0817" w:rsidP="00C640CD">
      <w:pPr>
        <w:ind w:firstLineChars="2100" w:firstLine="5880"/>
        <w:rPr>
          <w:rFonts w:ascii="宋体"/>
          <w:color w:val="000000"/>
          <w:sz w:val="28"/>
          <w:szCs w:val="28"/>
        </w:rPr>
      </w:pPr>
    </w:p>
    <w:p w:rsidR="004C0817" w:rsidRDefault="004C0817" w:rsidP="00C640CD">
      <w:pPr>
        <w:ind w:firstLineChars="1900" w:firstLine="53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部门（公章）</w:t>
      </w:r>
    </w:p>
    <w:p w:rsidR="004C0817" w:rsidRPr="00DA6F74" w:rsidRDefault="004C0817" w:rsidP="00C640CD">
      <w:pPr>
        <w:ind w:firstLineChars="1800" w:firstLine="504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20   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 xml:space="preserve">   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p w:rsidR="004C0817" w:rsidRDefault="004C0817"/>
    <w:sectPr w:rsidR="004C0817" w:rsidSect="00415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0CD"/>
    <w:rsid w:val="00075585"/>
    <w:rsid w:val="000F0B57"/>
    <w:rsid w:val="003355F6"/>
    <w:rsid w:val="00415955"/>
    <w:rsid w:val="004C0817"/>
    <w:rsid w:val="007B52E3"/>
    <w:rsid w:val="007E5657"/>
    <w:rsid w:val="00BB7970"/>
    <w:rsid w:val="00BD6C3A"/>
    <w:rsid w:val="00C50492"/>
    <w:rsid w:val="00C640CD"/>
    <w:rsid w:val="00CD2A35"/>
    <w:rsid w:val="00DA4122"/>
    <w:rsid w:val="00DA6F74"/>
    <w:rsid w:val="00E072C6"/>
    <w:rsid w:val="00F1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C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关于在固定资产管理系统中添加劳务派遣人员名单的申请</dc:title>
  <dc:subject/>
  <dc:creator>lenovo</dc:creator>
  <cp:keywords/>
  <dc:description/>
  <cp:lastModifiedBy>金玉谟</cp:lastModifiedBy>
  <cp:revision>2</cp:revision>
  <dcterms:created xsi:type="dcterms:W3CDTF">2016-06-14T06:56:00Z</dcterms:created>
  <dcterms:modified xsi:type="dcterms:W3CDTF">2016-06-14T06:56:00Z</dcterms:modified>
</cp:coreProperties>
</file>